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8" w:rsidRPr="00EF76BD" w:rsidRDefault="00DE74DD" w:rsidP="00EF76BD">
      <w:pPr>
        <w:jc w:val="center"/>
        <w:rPr>
          <w:rFonts w:ascii="黑体" w:eastAsia="黑体" w:hAnsi="黑体"/>
        </w:rPr>
      </w:pPr>
      <w:r w:rsidRPr="00DE74DD">
        <w:rPr>
          <w:rFonts w:ascii="黑体" w:eastAsia="黑体" w:hAnsi="黑体" w:hint="eastAsia"/>
          <w:sz w:val="32"/>
        </w:rPr>
        <w:t>对外经济贸易大学高层次人才应聘申请表</w:t>
      </w:r>
    </w:p>
    <w:tbl>
      <w:tblPr>
        <w:tblpPr w:leftFromText="180" w:rightFromText="180" w:vertAnchor="text" w:horzAnchor="margin" w:tblpX="-459" w:tblpY="302"/>
        <w:tblW w:w="9464" w:type="dxa"/>
        <w:tblLook w:val="04A0" w:firstRow="1" w:lastRow="0" w:firstColumn="1" w:lastColumn="0" w:noHBand="0" w:noVBand="1"/>
      </w:tblPr>
      <w:tblGrid>
        <w:gridCol w:w="1378"/>
        <w:gridCol w:w="1559"/>
        <w:gridCol w:w="462"/>
        <w:gridCol w:w="570"/>
        <w:gridCol w:w="1134"/>
        <w:gridCol w:w="250"/>
        <w:gridCol w:w="1021"/>
        <w:gridCol w:w="147"/>
        <w:gridCol w:w="1134"/>
        <w:gridCol w:w="1809"/>
      </w:tblGrid>
      <w:tr w:rsidR="00952278" w:rsidRPr="007D108C" w:rsidTr="00AE180B">
        <w:trPr>
          <w:trHeight w:val="555"/>
        </w:trPr>
        <w:tc>
          <w:tcPr>
            <w:tcW w:w="94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952278" w:rsidRDefault="00952278" w:rsidP="00A3286B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952278">
              <w:rPr>
                <w:rFonts w:ascii="宋体" w:hAnsi="宋体" w:hint="eastAsia"/>
                <w:sz w:val="28"/>
                <w:szCs w:val="28"/>
              </w:rPr>
              <w:t>一</w:t>
            </w:r>
            <w:r w:rsidRPr="00952278">
              <w:rPr>
                <w:rFonts w:ascii="宋体" w:hAnsi="宋体"/>
                <w:sz w:val="28"/>
                <w:szCs w:val="28"/>
              </w:rPr>
              <w:t>、基本情</w:t>
            </w:r>
            <w:r w:rsidRPr="00952278">
              <w:rPr>
                <w:rFonts w:ascii="宋体" w:hAnsi="宋体" w:hint="eastAsia"/>
                <w:sz w:val="28"/>
                <w:szCs w:val="28"/>
              </w:rPr>
              <w:t>况</w:t>
            </w:r>
          </w:p>
        </w:tc>
      </w:tr>
      <w:tr w:rsidR="00952278" w:rsidRPr="007D108C" w:rsidTr="00AE180B">
        <w:trPr>
          <w:trHeight w:val="555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52278" w:rsidRPr="007D108C" w:rsidTr="00AE180B">
        <w:trPr>
          <w:trHeight w:val="51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spacing w:line="120" w:lineRule="auto"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现职称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51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7D6FC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952278" w:rsidRPr="007D108C" w:rsidTr="007D6FC1">
        <w:trPr>
          <w:trHeight w:val="562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8A2DA5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二级</w:t>
            </w:r>
            <w:r w:rsidR="00952278"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学科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7D6FC1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研究领域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644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995E28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现就职</w:t>
            </w:r>
          </w:p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8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49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获学位时间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是否具有北京户口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78" w:rsidRPr="007D108C" w:rsidRDefault="00952278" w:rsidP="00A3286B">
            <w:pPr>
              <w:widowControl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 w:rsidRPr="007D108C"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是否需要解决北京正式户口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49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配偶姓名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配偶</w:t>
            </w:r>
          </w:p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子女情况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952278" w:rsidRPr="007D108C" w:rsidTr="00AE180B">
        <w:trPr>
          <w:trHeight w:val="49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2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995E2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合作导师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278" w:rsidRPr="007D108C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有无直系亲属在本校工作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52278" w:rsidRPr="009A7BC0" w:rsidRDefault="00952278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</w:tr>
      <w:tr w:rsidR="007566D9" w:rsidRPr="007D108C" w:rsidTr="007A3C5C">
        <w:trPr>
          <w:trHeight w:val="490"/>
        </w:trPr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D9" w:rsidRPr="00E37A08" w:rsidRDefault="007566D9" w:rsidP="00A3286B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37A08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应聘类型</w:t>
            </w:r>
          </w:p>
        </w:tc>
        <w:tc>
          <w:tcPr>
            <w:tcW w:w="80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D9" w:rsidRPr="001068A7" w:rsidRDefault="007566D9" w:rsidP="00A3286B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Cs w:val="21"/>
              </w:rPr>
            </w:pPr>
            <w:r w:rsidRPr="001068A7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1.讲席教授2.特聘教授3.杰出学者4.杰青5.</w:t>
            </w:r>
            <w:proofErr w:type="gramStart"/>
            <w:r w:rsidRPr="001068A7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优青</w:t>
            </w:r>
            <w:proofErr w:type="gramEnd"/>
            <w:r w:rsidRPr="001068A7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6.海外特聘教授 7.</w:t>
            </w:r>
            <w:r w:rsidR="00E37A08" w:rsidRPr="001068A7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高层次</w:t>
            </w:r>
            <w:r w:rsidRPr="001068A7">
              <w:rPr>
                <w:rFonts w:asciiTheme="majorEastAsia" w:eastAsiaTheme="majorEastAsia" w:hAnsiTheme="majorEastAsia" w:hint="eastAsia"/>
                <w:b/>
                <w:kern w:val="0"/>
                <w:szCs w:val="21"/>
              </w:rPr>
              <w:t>外籍教师</w:t>
            </w:r>
          </w:p>
        </w:tc>
      </w:tr>
      <w:tr w:rsidR="00E37A08" w:rsidRPr="007D108C" w:rsidTr="00050E57">
        <w:trPr>
          <w:trHeight w:val="479"/>
        </w:trPr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A08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学习</w:t>
            </w:r>
          </w:p>
          <w:p w:rsidR="00E37A08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工作</w:t>
            </w:r>
          </w:p>
          <w:p w:rsidR="00E37A08" w:rsidRPr="007D108C" w:rsidRDefault="00E37A08" w:rsidP="000029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A08" w:rsidRPr="007D108C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A08" w:rsidRPr="007D108C" w:rsidRDefault="00E37A08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学习/工作单位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A08" w:rsidRPr="007D108C" w:rsidRDefault="00E37A08" w:rsidP="00E37A08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Cs w:val="21"/>
              </w:rPr>
              <w:t>专业及学位情况 / 任职情况</w:t>
            </w:r>
          </w:p>
        </w:tc>
      </w:tr>
      <w:tr w:rsidR="007B78A4" w:rsidRPr="007D108C" w:rsidTr="00D66FC7">
        <w:trPr>
          <w:trHeight w:val="1472"/>
        </w:trPr>
        <w:tc>
          <w:tcPr>
            <w:tcW w:w="13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A4" w:rsidRPr="007D108C" w:rsidRDefault="007B78A4" w:rsidP="00BB7A0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</w:tc>
        <w:tc>
          <w:tcPr>
            <w:tcW w:w="80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Default="007B78A4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6F6C98" w:rsidRDefault="006F6C98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Cs w:val="21"/>
              </w:rPr>
            </w:pPr>
          </w:p>
          <w:p w:rsidR="007B78A4" w:rsidRPr="00AB6915" w:rsidRDefault="0000298F" w:rsidP="00E37A08">
            <w:pPr>
              <w:widowControl/>
              <w:jc w:val="left"/>
              <w:rPr>
                <w:rFonts w:asciiTheme="majorEastAsia" w:eastAsiaTheme="majorEastAsia" w:hAnsiTheme="majorEastAsia" w:cs="宋体"/>
                <w:b/>
                <w:color w:val="000000"/>
                <w:kern w:val="0"/>
                <w:szCs w:val="21"/>
              </w:rPr>
            </w:pPr>
            <w:r w:rsidRPr="00AB6915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备注：自本科经历开始填写，学习工作经历时间</w:t>
            </w:r>
            <w:r w:rsidR="006F6C98" w:rsidRPr="00AB6915">
              <w:rPr>
                <w:rFonts w:asciiTheme="majorEastAsia" w:eastAsiaTheme="majorEastAsia" w:hAnsiTheme="majorEastAsia" w:cs="宋体" w:hint="eastAsia"/>
                <w:b/>
                <w:kern w:val="0"/>
                <w:szCs w:val="21"/>
              </w:rPr>
              <w:t>不间断。</w:t>
            </w:r>
          </w:p>
        </w:tc>
      </w:tr>
    </w:tbl>
    <w:tbl>
      <w:tblPr>
        <w:tblStyle w:val="a9"/>
        <w:tblW w:w="9550" w:type="dxa"/>
        <w:tblInd w:w="-511" w:type="dxa"/>
        <w:tblLayout w:type="fixed"/>
        <w:tblLook w:val="04A0" w:firstRow="1" w:lastRow="0" w:firstColumn="1" w:lastColumn="0" w:noHBand="0" w:noVBand="1"/>
      </w:tblPr>
      <w:tblGrid>
        <w:gridCol w:w="13"/>
        <w:gridCol w:w="635"/>
        <w:gridCol w:w="607"/>
        <w:gridCol w:w="1065"/>
        <w:gridCol w:w="1418"/>
        <w:gridCol w:w="67"/>
        <w:gridCol w:w="1067"/>
        <w:gridCol w:w="1134"/>
        <w:gridCol w:w="364"/>
        <w:gridCol w:w="628"/>
        <w:gridCol w:w="1172"/>
        <w:gridCol w:w="387"/>
        <w:gridCol w:w="993"/>
      </w:tblGrid>
      <w:tr w:rsidR="00952278" w:rsidTr="00C101BA">
        <w:trPr>
          <w:trHeight w:val="634"/>
        </w:trPr>
        <w:tc>
          <w:tcPr>
            <w:tcW w:w="9550" w:type="dxa"/>
            <w:gridSpan w:val="13"/>
          </w:tcPr>
          <w:p w:rsidR="00952278" w:rsidRDefault="00952278" w:rsidP="00A3286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二、近五年代表性学术成果（</w:t>
            </w:r>
            <w:proofErr w:type="gramStart"/>
            <w:r w:rsidRPr="00FA099E">
              <w:rPr>
                <w:rFonts w:ascii="宋体" w:hAnsi="宋体" w:hint="eastAsia"/>
                <w:sz w:val="16"/>
                <w:szCs w:val="28"/>
              </w:rPr>
              <w:t>限填五项</w:t>
            </w:r>
            <w:proofErr w:type="gramEnd"/>
            <w:r w:rsidRPr="00FA099E">
              <w:rPr>
                <w:rFonts w:ascii="宋体" w:hAnsi="宋体" w:hint="eastAsia"/>
                <w:sz w:val="16"/>
                <w:szCs w:val="28"/>
              </w:rPr>
              <w:t>，按代表性递减排序；论文级别按对外经济贸易大学科研期刊分类目录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FA099E" w:rsidTr="00F55E49">
        <w:tc>
          <w:tcPr>
            <w:tcW w:w="648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序号</w:t>
            </w:r>
          </w:p>
        </w:tc>
        <w:tc>
          <w:tcPr>
            <w:tcW w:w="167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论文名称</w:t>
            </w:r>
          </w:p>
        </w:tc>
        <w:tc>
          <w:tcPr>
            <w:tcW w:w="1418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</w:t>
            </w:r>
            <w:r>
              <w:rPr>
                <w:rFonts w:ascii="宋体" w:hAnsi="宋体" w:hint="eastAsia"/>
                <w:lang w:val="en-GB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FA099E" w:rsidRPr="004063D5" w:rsidRDefault="00BA3086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时间</w:t>
            </w:r>
          </w:p>
        </w:tc>
        <w:tc>
          <w:tcPr>
            <w:tcW w:w="1134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作者排序</w:t>
            </w:r>
          </w:p>
        </w:tc>
        <w:tc>
          <w:tcPr>
            <w:tcW w:w="99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期刊影响因子</w:t>
            </w:r>
          </w:p>
        </w:tc>
        <w:tc>
          <w:tcPr>
            <w:tcW w:w="1559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proofErr w:type="gramStart"/>
            <w:r w:rsidRPr="004063D5">
              <w:rPr>
                <w:rFonts w:ascii="宋体" w:hAnsi="宋体" w:hint="eastAsia"/>
                <w:lang w:val="en-GB"/>
              </w:rPr>
              <w:t>知网他引情况</w:t>
            </w:r>
            <w:proofErr w:type="gramEnd"/>
          </w:p>
        </w:tc>
        <w:tc>
          <w:tcPr>
            <w:tcW w:w="993" w:type="dxa"/>
            <w:vAlign w:val="center"/>
          </w:tcPr>
          <w:p w:rsidR="00FA099E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论文</w:t>
            </w:r>
          </w:p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级别</w:t>
            </w:r>
          </w:p>
        </w:tc>
      </w:tr>
      <w:tr w:rsidR="00FA099E" w:rsidTr="00C101BA">
        <w:trPr>
          <w:trHeight w:val="402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387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17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49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399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67"/>
        </w:trPr>
        <w:tc>
          <w:tcPr>
            <w:tcW w:w="8557" w:type="dxa"/>
            <w:gridSpan w:val="1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三、其他代表性</w:t>
            </w:r>
            <w:r w:rsidRPr="003B6779">
              <w:rPr>
                <w:rFonts w:ascii="宋体" w:hAnsi="宋体" w:hint="eastAsia"/>
                <w:sz w:val="28"/>
                <w:szCs w:val="28"/>
              </w:rPr>
              <w:t>科研经历及论文成果明细</w:t>
            </w:r>
            <w:r w:rsidR="00EF76BD"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  <w:tc>
          <w:tcPr>
            <w:tcW w:w="993" w:type="dxa"/>
          </w:tcPr>
          <w:p w:rsidR="00FA099E" w:rsidRDefault="00FA099E" w:rsidP="00A3286B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FA099E" w:rsidTr="00C60FF3">
        <w:trPr>
          <w:trHeight w:val="497"/>
        </w:trPr>
        <w:tc>
          <w:tcPr>
            <w:tcW w:w="648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序号</w:t>
            </w:r>
          </w:p>
        </w:tc>
        <w:tc>
          <w:tcPr>
            <w:tcW w:w="167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论文名称</w:t>
            </w:r>
          </w:p>
        </w:tc>
        <w:tc>
          <w:tcPr>
            <w:tcW w:w="1418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</w:t>
            </w:r>
            <w:r>
              <w:rPr>
                <w:rFonts w:ascii="宋体" w:hAnsi="宋体" w:hint="eastAsia"/>
                <w:lang w:val="en-GB"/>
              </w:rPr>
              <w:t>名称</w:t>
            </w:r>
          </w:p>
        </w:tc>
        <w:tc>
          <w:tcPr>
            <w:tcW w:w="1134" w:type="dxa"/>
            <w:gridSpan w:val="2"/>
            <w:vAlign w:val="center"/>
          </w:tcPr>
          <w:p w:rsidR="00FA099E" w:rsidRPr="004063D5" w:rsidRDefault="00BA3086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时间</w:t>
            </w:r>
          </w:p>
        </w:tc>
        <w:tc>
          <w:tcPr>
            <w:tcW w:w="1134" w:type="dxa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作者排序</w:t>
            </w:r>
          </w:p>
        </w:tc>
        <w:tc>
          <w:tcPr>
            <w:tcW w:w="992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 w:rsidRPr="004063D5">
              <w:rPr>
                <w:rFonts w:ascii="宋体" w:hAnsi="宋体" w:hint="eastAsia"/>
                <w:lang w:val="en-GB"/>
              </w:rPr>
              <w:t>期刊影响因子</w:t>
            </w:r>
          </w:p>
        </w:tc>
        <w:tc>
          <w:tcPr>
            <w:tcW w:w="1559" w:type="dxa"/>
            <w:gridSpan w:val="2"/>
            <w:vAlign w:val="center"/>
          </w:tcPr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proofErr w:type="gramStart"/>
            <w:r w:rsidRPr="004063D5">
              <w:rPr>
                <w:rFonts w:ascii="宋体" w:hAnsi="宋体" w:hint="eastAsia"/>
                <w:lang w:val="en-GB"/>
              </w:rPr>
              <w:t>知网他引情况</w:t>
            </w:r>
            <w:proofErr w:type="gramEnd"/>
          </w:p>
        </w:tc>
        <w:tc>
          <w:tcPr>
            <w:tcW w:w="993" w:type="dxa"/>
            <w:vAlign w:val="center"/>
          </w:tcPr>
          <w:p w:rsidR="00FA099E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论文</w:t>
            </w:r>
          </w:p>
          <w:p w:rsidR="00FA099E" w:rsidRPr="004063D5" w:rsidRDefault="00FA099E" w:rsidP="00A3286B">
            <w:pPr>
              <w:jc w:val="center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级别</w:t>
            </w:r>
          </w:p>
        </w:tc>
      </w:tr>
      <w:tr w:rsidR="00FA099E" w:rsidTr="00C101BA">
        <w:trPr>
          <w:trHeight w:val="438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P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FA099E" w:rsidTr="00C101BA">
        <w:trPr>
          <w:trHeight w:val="418"/>
        </w:trPr>
        <w:tc>
          <w:tcPr>
            <w:tcW w:w="648" w:type="dxa"/>
            <w:gridSpan w:val="2"/>
          </w:tcPr>
          <w:p w:rsidR="00FA099E" w:rsidRDefault="00FA099E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FA099E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FA099E" w:rsidRPr="00E2167B" w:rsidRDefault="00FA099E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FA099E" w:rsidRPr="00E2167B" w:rsidRDefault="00FA099E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96644B" w:rsidTr="00C101BA">
        <w:trPr>
          <w:trHeight w:val="418"/>
        </w:trPr>
        <w:tc>
          <w:tcPr>
            <w:tcW w:w="648" w:type="dxa"/>
            <w:gridSpan w:val="2"/>
          </w:tcPr>
          <w:p w:rsidR="0096644B" w:rsidRDefault="0096644B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2" w:type="dxa"/>
            <w:gridSpan w:val="2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4" w:type="dxa"/>
          </w:tcPr>
          <w:p w:rsidR="0096644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2" w:type="dxa"/>
            <w:gridSpan w:val="2"/>
          </w:tcPr>
          <w:p w:rsidR="0096644B" w:rsidRPr="00E2167B" w:rsidRDefault="0096644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</w:tcPr>
          <w:p w:rsidR="0096644B" w:rsidRPr="00E2167B" w:rsidRDefault="0096644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993" w:type="dxa"/>
          </w:tcPr>
          <w:p w:rsidR="0096644B" w:rsidRPr="00E2167B" w:rsidRDefault="0096644B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125C7" w:rsidTr="00C101BA">
        <w:trPr>
          <w:gridBefore w:val="1"/>
          <w:wBefore w:w="13" w:type="dxa"/>
        </w:trPr>
        <w:tc>
          <w:tcPr>
            <w:tcW w:w="9537" w:type="dxa"/>
            <w:gridSpan w:val="12"/>
          </w:tcPr>
          <w:p w:rsidR="005125C7" w:rsidRDefault="00952278" w:rsidP="00A32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</w:t>
            </w:r>
            <w:r w:rsidR="00A072FD">
              <w:rPr>
                <w:rFonts w:ascii="宋体" w:hAnsi="宋体" w:hint="eastAsia"/>
                <w:sz w:val="28"/>
                <w:szCs w:val="28"/>
              </w:rPr>
              <w:t>、出版的著作</w:t>
            </w:r>
            <w:r w:rsidR="00EF76BD"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</w:tr>
      <w:tr w:rsidR="005125C7" w:rsidTr="004141F0">
        <w:trPr>
          <w:gridBefore w:val="1"/>
          <w:wBefore w:w="13" w:type="dxa"/>
          <w:trHeight w:val="772"/>
        </w:trPr>
        <w:tc>
          <w:tcPr>
            <w:tcW w:w="1242" w:type="dxa"/>
            <w:gridSpan w:val="2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550" w:type="dxa"/>
            <w:gridSpan w:val="3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著作名称</w:t>
            </w:r>
          </w:p>
        </w:tc>
        <w:tc>
          <w:tcPr>
            <w:tcW w:w="2565" w:type="dxa"/>
            <w:gridSpan w:val="3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1800" w:type="dxa"/>
            <w:gridSpan w:val="2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出版日期</w:t>
            </w:r>
          </w:p>
        </w:tc>
        <w:tc>
          <w:tcPr>
            <w:tcW w:w="1380" w:type="dxa"/>
            <w:gridSpan w:val="2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个人排名</w:t>
            </w:r>
          </w:p>
        </w:tc>
      </w:tr>
      <w:tr w:rsidR="005125C7" w:rsidTr="00A4065C">
        <w:trPr>
          <w:gridBefore w:val="1"/>
          <w:wBefore w:w="13" w:type="dxa"/>
          <w:trHeight w:val="556"/>
        </w:trPr>
        <w:tc>
          <w:tcPr>
            <w:tcW w:w="1242" w:type="dxa"/>
            <w:gridSpan w:val="2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125C7" w:rsidRDefault="005125C7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5125C7" w:rsidRDefault="005125C7" w:rsidP="00A3286B">
            <w:pPr>
              <w:ind w:firstLineChars="200" w:firstLine="42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87CC0" w:rsidTr="00A4065C">
        <w:trPr>
          <w:gridBefore w:val="1"/>
          <w:wBefore w:w="13" w:type="dxa"/>
          <w:trHeight w:val="550"/>
        </w:trPr>
        <w:tc>
          <w:tcPr>
            <w:tcW w:w="1242" w:type="dxa"/>
            <w:gridSpan w:val="2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565" w:type="dxa"/>
            <w:gridSpan w:val="3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87CC0" w:rsidRDefault="00A87CC0" w:rsidP="00A3286B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A87CC0" w:rsidRDefault="00A87CC0" w:rsidP="00A3286B">
            <w:pPr>
              <w:ind w:firstLineChars="200" w:firstLine="42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348B5" w:rsidTr="001348B5">
        <w:trPr>
          <w:trHeight w:val="550"/>
        </w:trPr>
        <w:tc>
          <w:tcPr>
            <w:tcW w:w="9550" w:type="dxa"/>
            <w:gridSpan w:val="13"/>
          </w:tcPr>
          <w:p w:rsidR="001348B5" w:rsidRDefault="001348B5" w:rsidP="001348B5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五</w:t>
            </w:r>
            <w:r w:rsidRPr="003B6779">
              <w:rPr>
                <w:rFonts w:ascii="宋体" w:hAnsi="宋体" w:hint="eastAsia"/>
                <w:sz w:val="28"/>
                <w:szCs w:val="28"/>
              </w:rPr>
              <w:t>、科研项目明细及项目描述</w:t>
            </w:r>
            <w:r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</w:tr>
    </w:tbl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98"/>
        <w:gridCol w:w="1701"/>
        <w:gridCol w:w="1079"/>
        <w:gridCol w:w="1675"/>
        <w:gridCol w:w="1710"/>
        <w:gridCol w:w="759"/>
      </w:tblGrid>
      <w:tr w:rsidR="005125C7" w:rsidTr="003B6779">
        <w:trPr>
          <w:trHeight w:val="776"/>
          <w:jc w:val="center"/>
        </w:trPr>
        <w:tc>
          <w:tcPr>
            <w:tcW w:w="704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98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项目性质及来源</w:t>
            </w:r>
          </w:p>
        </w:tc>
        <w:tc>
          <w:tcPr>
            <w:tcW w:w="1079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项目经费（万元）</w:t>
            </w:r>
          </w:p>
        </w:tc>
        <w:tc>
          <w:tcPr>
            <w:tcW w:w="1675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10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申报人在项目中的职位和任务</w:t>
            </w:r>
          </w:p>
        </w:tc>
        <w:tc>
          <w:tcPr>
            <w:tcW w:w="759" w:type="dxa"/>
            <w:vAlign w:val="center"/>
          </w:tcPr>
          <w:p w:rsidR="005125C7" w:rsidRDefault="00A072FD" w:rsidP="00A328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完成情况</w:t>
            </w:r>
          </w:p>
        </w:tc>
      </w:tr>
      <w:tr w:rsidR="005125C7" w:rsidTr="00EF76BD">
        <w:trPr>
          <w:trHeight w:val="565"/>
          <w:jc w:val="center"/>
        </w:trPr>
        <w:tc>
          <w:tcPr>
            <w:tcW w:w="704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  <w:lang w:val="en-GB"/>
              </w:rPr>
            </w:pPr>
          </w:p>
        </w:tc>
        <w:tc>
          <w:tcPr>
            <w:tcW w:w="107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</w:tr>
      <w:tr w:rsidR="005125C7" w:rsidTr="00EF76BD">
        <w:trPr>
          <w:trHeight w:val="545"/>
          <w:jc w:val="center"/>
        </w:trPr>
        <w:tc>
          <w:tcPr>
            <w:tcW w:w="704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5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0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59" w:type="dxa"/>
            <w:vAlign w:val="center"/>
          </w:tcPr>
          <w:p w:rsidR="005125C7" w:rsidRDefault="005125C7" w:rsidP="00A3286B">
            <w:pPr>
              <w:jc w:val="center"/>
              <w:rPr>
                <w:rFonts w:ascii="宋体" w:hAnsi="宋体"/>
              </w:rPr>
            </w:pPr>
          </w:p>
        </w:tc>
      </w:tr>
    </w:tbl>
    <w:tbl>
      <w:tblPr>
        <w:tblStyle w:val="a9"/>
        <w:tblW w:w="9540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5125C7">
        <w:trPr>
          <w:trHeight w:val="332"/>
        </w:trPr>
        <w:tc>
          <w:tcPr>
            <w:tcW w:w="9540" w:type="dxa"/>
          </w:tcPr>
          <w:p w:rsidR="005125C7" w:rsidRDefault="00952278" w:rsidP="00A328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六</w:t>
            </w:r>
            <w:r w:rsidR="00A072FD">
              <w:rPr>
                <w:rFonts w:ascii="宋体" w:hAnsi="宋体" w:hint="eastAsia"/>
                <w:sz w:val="28"/>
                <w:szCs w:val="28"/>
              </w:rPr>
              <w:t>、荣誉称号和获奖情况</w:t>
            </w:r>
          </w:p>
        </w:tc>
      </w:tr>
      <w:tr w:rsidR="005125C7">
        <w:trPr>
          <w:trHeight w:val="90"/>
        </w:trPr>
        <w:tc>
          <w:tcPr>
            <w:tcW w:w="9540" w:type="dxa"/>
          </w:tcPr>
          <w:p w:rsidR="005125C7" w:rsidRDefault="005125C7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3B6779" w:rsidRDefault="003B6779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3B6779" w:rsidRDefault="003B6779" w:rsidP="00A3286B">
            <w:pPr>
              <w:rPr>
                <w:rFonts w:ascii="Arial" w:hAnsi="Arial" w:cs="Arial"/>
                <w:kern w:val="0"/>
                <w:szCs w:val="21"/>
              </w:rPr>
            </w:pPr>
            <w:bookmarkStart w:id="0" w:name="_GoBack"/>
            <w:bookmarkEnd w:id="0"/>
          </w:p>
          <w:p w:rsidR="00A86A40" w:rsidRDefault="00A86A40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A86A40" w:rsidRDefault="00A86A40" w:rsidP="00A3286B">
            <w:pPr>
              <w:rPr>
                <w:rFonts w:ascii="Arial" w:hAnsi="Arial" w:cs="Arial"/>
                <w:kern w:val="0"/>
                <w:szCs w:val="21"/>
              </w:rPr>
            </w:pPr>
          </w:p>
          <w:p w:rsidR="008E0DDB" w:rsidRDefault="008E0DDB" w:rsidP="00A3286B">
            <w:pPr>
              <w:rPr>
                <w:rFonts w:ascii="Arial" w:hAnsi="Arial" w:cs="Arial"/>
                <w:kern w:val="0"/>
                <w:szCs w:val="21"/>
              </w:rPr>
            </w:pPr>
          </w:p>
        </w:tc>
      </w:tr>
    </w:tbl>
    <w:tbl>
      <w:tblPr>
        <w:tblW w:w="9555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1609"/>
        <w:gridCol w:w="2907"/>
        <w:gridCol w:w="783"/>
        <w:gridCol w:w="783"/>
        <w:gridCol w:w="831"/>
        <w:gridCol w:w="816"/>
      </w:tblGrid>
      <w:tr w:rsidR="005125C7">
        <w:trPr>
          <w:cantSplit/>
          <w:trHeight w:val="680"/>
        </w:trPr>
        <w:tc>
          <w:tcPr>
            <w:tcW w:w="9555" w:type="dxa"/>
            <w:gridSpan w:val="7"/>
            <w:vAlign w:val="center"/>
          </w:tcPr>
          <w:p w:rsidR="005125C7" w:rsidRDefault="00952278" w:rsidP="00EF76BD">
            <w:pPr>
              <w:spacing w:before="120"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七</w:t>
            </w:r>
            <w:r w:rsidR="00A072FD">
              <w:rPr>
                <w:rFonts w:ascii="宋体" w:hAnsi="宋体" w:hint="eastAsia"/>
                <w:sz w:val="28"/>
                <w:szCs w:val="28"/>
              </w:rPr>
              <w:t>．教学情况及</w:t>
            </w:r>
            <w:r w:rsidR="00EF76BD">
              <w:rPr>
                <w:rFonts w:ascii="宋体" w:hAnsi="宋体" w:hint="eastAsia"/>
                <w:sz w:val="28"/>
                <w:szCs w:val="28"/>
              </w:rPr>
              <w:t>人才培养</w:t>
            </w:r>
            <w:r w:rsidR="00A072FD">
              <w:rPr>
                <w:rFonts w:ascii="宋体" w:hAnsi="宋体" w:hint="eastAsia"/>
                <w:sz w:val="28"/>
                <w:szCs w:val="28"/>
              </w:rPr>
              <w:t>情况</w:t>
            </w:r>
            <w:r w:rsidR="00EF76BD">
              <w:rPr>
                <w:rFonts w:ascii="宋体" w:hAnsi="宋体" w:hint="eastAsia"/>
                <w:sz w:val="28"/>
                <w:szCs w:val="28"/>
              </w:rPr>
              <w:t>（可加行）</w:t>
            </w:r>
          </w:p>
        </w:tc>
      </w:tr>
      <w:tr w:rsidR="005125C7" w:rsidTr="00A87CC0">
        <w:trPr>
          <w:cantSplit/>
          <w:trHeight w:val="680"/>
        </w:trPr>
        <w:tc>
          <w:tcPr>
            <w:tcW w:w="18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自何年何月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至何年何月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讲授课程名称及</w:t>
            </w:r>
          </w:p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其它教学任务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学生</w:t>
            </w:r>
          </w:p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周学时数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总学</w:t>
            </w:r>
          </w:p>
          <w:p w:rsidR="005125C7" w:rsidRDefault="00A072FD" w:rsidP="00A3286B">
            <w:pPr>
              <w:spacing w:line="320" w:lineRule="exact"/>
              <w:jc w:val="center"/>
            </w:pPr>
            <w:r>
              <w:rPr>
                <w:rFonts w:hint="eastAsia"/>
              </w:rPr>
              <w:t>时数</w:t>
            </w:r>
          </w:p>
        </w:tc>
        <w:tc>
          <w:tcPr>
            <w:tcW w:w="816" w:type="dxa"/>
            <w:vAlign w:val="center"/>
          </w:tcPr>
          <w:p w:rsidR="005125C7" w:rsidRDefault="00A87CC0" w:rsidP="00A3286B">
            <w:pPr>
              <w:spacing w:before="160" w:line="32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</w:tr>
      <w:tr w:rsidR="005125C7" w:rsidTr="00A87CC0">
        <w:trPr>
          <w:cantSplit/>
          <w:trHeight w:val="680"/>
        </w:trPr>
        <w:tc>
          <w:tcPr>
            <w:tcW w:w="1826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125C7" w:rsidRDefault="005125C7" w:rsidP="00A3286B">
            <w:pPr>
              <w:spacing w:before="160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16" w:type="dxa"/>
          </w:tcPr>
          <w:p w:rsidR="005125C7" w:rsidRDefault="005125C7" w:rsidP="00A3286B">
            <w:pPr>
              <w:spacing w:before="160"/>
              <w:jc w:val="center"/>
            </w:pPr>
          </w:p>
        </w:tc>
      </w:tr>
      <w:tr w:rsidR="005125C7" w:rsidTr="004141F0">
        <w:trPr>
          <w:cantSplit/>
          <w:trHeight w:val="697"/>
        </w:trPr>
        <w:tc>
          <w:tcPr>
            <w:tcW w:w="1826" w:type="dxa"/>
            <w:tcBorders>
              <w:right w:val="single" w:sz="4" w:space="0" w:color="000000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1609" w:type="dxa"/>
            <w:tcBorders>
              <w:left w:val="single" w:sz="4" w:space="0" w:color="000000"/>
            </w:tcBorders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2907" w:type="dxa"/>
          </w:tcPr>
          <w:p w:rsidR="005125C7" w:rsidRDefault="005125C7" w:rsidP="00A3286B">
            <w:pPr>
              <w:spacing w:before="160"/>
            </w:pPr>
          </w:p>
        </w:tc>
        <w:tc>
          <w:tcPr>
            <w:tcW w:w="783" w:type="dxa"/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783" w:type="dxa"/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31" w:type="dxa"/>
            <w:vAlign w:val="center"/>
          </w:tcPr>
          <w:p w:rsidR="005125C7" w:rsidRDefault="005125C7" w:rsidP="00A3286B">
            <w:pPr>
              <w:jc w:val="center"/>
            </w:pPr>
          </w:p>
        </w:tc>
        <w:tc>
          <w:tcPr>
            <w:tcW w:w="816" w:type="dxa"/>
          </w:tcPr>
          <w:p w:rsidR="005125C7" w:rsidRDefault="005125C7" w:rsidP="00A3286B">
            <w:pPr>
              <w:spacing w:before="160"/>
              <w:jc w:val="center"/>
            </w:pPr>
          </w:p>
        </w:tc>
      </w:tr>
      <w:tr w:rsidR="004141F0" w:rsidTr="004141F0">
        <w:trPr>
          <w:cantSplit/>
          <w:trHeight w:val="697"/>
        </w:trPr>
        <w:tc>
          <w:tcPr>
            <w:tcW w:w="1826" w:type="dxa"/>
            <w:tcBorders>
              <w:right w:val="single" w:sz="4" w:space="0" w:color="000000"/>
            </w:tcBorders>
            <w:vAlign w:val="center"/>
          </w:tcPr>
          <w:p w:rsidR="004141F0" w:rsidRDefault="004141F0" w:rsidP="00A3286B">
            <w:pPr>
              <w:jc w:val="center"/>
            </w:pPr>
            <w:r>
              <w:rPr>
                <w:rFonts w:hint="eastAsia"/>
              </w:rPr>
              <w:t>指导学生及人才培养概述</w:t>
            </w:r>
          </w:p>
        </w:tc>
        <w:tc>
          <w:tcPr>
            <w:tcW w:w="7729" w:type="dxa"/>
            <w:gridSpan w:val="6"/>
            <w:tcBorders>
              <w:left w:val="single" w:sz="4" w:space="0" w:color="000000"/>
            </w:tcBorders>
            <w:vAlign w:val="center"/>
          </w:tcPr>
          <w:p w:rsidR="004141F0" w:rsidRDefault="004141F0" w:rsidP="00A3286B">
            <w:pPr>
              <w:spacing w:before="160"/>
              <w:jc w:val="center"/>
            </w:pPr>
          </w:p>
        </w:tc>
      </w:tr>
      <w:tr w:rsidR="004141F0" w:rsidTr="00C60FF3">
        <w:trPr>
          <w:cantSplit/>
          <w:trHeight w:val="2254"/>
        </w:trPr>
        <w:tc>
          <w:tcPr>
            <w:tcW w:w="9555" w:type="dxa"/>
            <w:gridSpan w:val="7"/>
          </w:tcPr>
          <w:p w:rsid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八、行政工作情况介绍</w:t>
            </w:r>
          </w:p>
          <w:p w:rsid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4141F0" w:rsidRDefault="004141F0" w:rsidP="004141F0">
            <w:pPr>
              <w:spacing w:before="160"/>
              <w:jc w:val="left"/>
            </w:pPr>
          </w:p>
        </w:tc>
      </w:tr>
      <w:tr w:rsidR="004141F0" w:rsidTr="00C60FF3">
        <w:trPr>
          <w:cantSplit/>
          <w:trHeight w:val="2041"/>
        </w:trPr>
        <w:tc>
          <w:tcPr>
            <w:tcW w:w="9555" w:type="dxa"/>
            <w:gridSpan w:val="7"/>
          </w:tcPr>
          <w:p w:rsidR="004141F0" w:rsidRDefault="004141F0" w:rsidP="004141F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九、研究特色与学术贡献</w:t>
            </w:r>
          </w:p>
          <w:p w:rsidR="004141F0" w:rsidRP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141F0" w:rsidTr="00C60FF3">
        <w:trPr>
          <w:cantSplit/>
          <w:trHeight w:val="2125"/>
        </w:trPr>
        <w:tc>
          <w:tcPr>
            <w:tcW w:w="9555" w:type="dxa"/>
            <w:gridSpan w:val="7"/>
          </w:tcPr>
          <w:p w:rsidR="004141F0" w:rsidRDefault="004141F0" w:rsidP="004141F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十</w:t>
            </w:r>
            <w:r w:rsidRPr="00EF76BD">
              <w:rPr>
                <w:rFonts w:ascii="宋体" w:hAnsi="宋体" w:hint="eastAsia"/>
                <w:sz w:val="28"/>
                <w:szCs w:val="28"/>
              </w:rPr>
              <w:t>、未来工作设想和贡献</w:t>
            </w:r>
          </w:p>
          <w:p w:rsidR="004141F0" w:rsidRPr="004141F0" w:rsidRDefault="004141F0" w:rsidP="004141F0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141F0" w:rsidTr="00C60FF3">
        <w:trPr>
          <w:cantSplit/>
          <w:trHeight w:val="2039"/>
        </w:trPr>
        <w:tc>
          <w:tcPr>
            <w:tcW w:w="9555" w:type="dxa"/>
            <w:gridSpan w:val="7"/>
            <w:vAlign w:val="center"/>
          </w:tcPr>
          <w:p w:rsidR="004141F0" w:rsidRPr="00EF76BD" w:rsidRDefault="004141F0" w:rsidP="004141F0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十一</w:t>
            </w:r>
            <w:r w:rsidRPr="00EF76BD">
              <w:rPr>
                <w:rFonts w:ascii="宋体" w:hAnsi="宋体" w:hint="eastAsia"/>
                <w:sz w:val="28"/>
                <w:szCs w:val="28"/>
              </w:rPr>
              <w:t>、待遇要求</w:t>
            </w:r>
          </w:p>
          <w:p w:rsidR="004141F0" w:rsidRDefault="004141F0" w:rsidP="004141F0">
            <w:pPr>
              <w:spacing w:before="1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141F0" w:rsidTr="00C60FF3">
        <w:trPr>
          <w:cantSplit/>
          <w:trHeight w:val="2134"/>
        </w:trPr>
        <w:tc>
          <w:tcPr>
            <w:tcW w:w="9555" w:type="dxa"/>
            <w:gridSpan w:val="7"/>
            <w:vAlign w:val="center"/>
          </w:tcPr>
          <w:p w:rsidR="004141F0" w:rsidRPr="00F65234" w:rsidRDefault="004141F0" w:rsidP="004141F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15534B">
              <w:rPr>
                <w:rFonts w:ascii="宋体" w:hAnsi="宋体"/>
                <w:sz w:val="28"/>
                <w:szCs w:val="28"/>
              </w:rPr>
              <w:t>本人承诺保证以上所填写资料真实</w:t>
            </w:r>
            <w:r>
              <w:rPr>
                <w:rFonts w:ascii="宋体" w:hAnsi="宋体" w:hint="eastAsia"/>
                <w:sz w:val="28"/>
                <w:szCs w:val="28"/>
              </w:rPr>
              <w:t>有效</w:t>
            </w:r>
            <w:r w:rsidRPr="0015534B">
              <w:rPr>
                <w:rFonts w:ascii="宋体" w:hAnsi="宋体"/>
                <w:sz w:val="28"/>
                <w:szCs w:val="28"/>
              </w:rPr>
              <w:t>,如有虚假,愿承担相应责任</w:t>
            </w:r>
            <w:r>
              <w:rPr>
                <w:rFonts w:ascii="宋体" w:hAnsi="宋体" w:hint="eastAsia"/>
                <w:sz w:val="28"/>
                <w:szCs w:val="28"/>
              </w:rPr>
              <w:t>。</w:t>
            </w:r>
          </w:p>
          <w:p w:rsidR="004141F0" w:rsidRPr="00F65234" w:rsidRDefault="004141F0" w:rsidP="004141F0">
            <w:pPr>
              <w:widowControl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4141F0" w:rsidRDefault="004141F0" w:rsidP="004141F0">
            <w:pPr>
              <w:spacing w:before="160"/>
              <w:jc w:val="right"/>
              <w:rPr>
                <w:rFonts w:ascii="宋体" w:hAnsi="宋体"/>
                <w:sz w:val="28"/>
                <w:szCs w:val="28"/>
              </w:rPr>
            </w:pPr>
            <w:r w:rsidRPr="00E46B25">
              <w:rPr>
                <w:rFonts w:ascii="宋体" w:hAnsi="宋体" w:hint="eastAsia"/>
                <w:sz w:val="28"/>
                <w:szCs w:val="28"/>
              </w:rPr>
              <w:t xml:space="preserve">本人签字：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46B25">
              <w:rPr>
                <w:rFonts w:ascii="宋体" w:hAnsi="宋体" w:hint="eastAsia"/>
                <w:sz w:val="28"/>
                <w:szCs w:val="28"/>
              </w:rPr>
              <w:t xml:space="preserve">     年     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E46B25">
              <w:rPr>
                <w:rFonts w:ascii="宋体" w:hAnsi="宋体" w:hint="eastAsia"/>
                <w:sz w:val="28"/>
                <w:szCs w:val="28"/>
              </w:rPr>
              <w:t xml:space="preserve"> 日</w:t>
            </w:r>
          </w:p>
        </w:tc>
      </w:tr>
    </w:tbl>
    <w:p w:rsidR="00F65234" w:rsidRPr="004141F0" w:rsidRDefault="004141F0" w:rsidP="00A3286B">
      <w:pPr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备注：表格不够，可另附页；</w:t>
      </w:r>
      <w:r w:rsidRPr="00AD4BA9">
        <w:rPr>
          <w:rFonts w:asciiTheme="minorEastAsia" w:eastAsiaTheme="minorEastAsia" w:hAnsiTheme="minorEastAsia" w:hint="eastAsia"/>
          <w:b/>
          <w:sz w:val="24"/>
        </w:rPr>
        <w:t>代表性学术成果，请提供电子版文件。</w:t>
      </w:r>
    </w:p>
    <w:sectPr w:rsidR="00F65234" w:rsidRPr="004141F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87" w:rsidRDefault="00B21F87">
      <w:r>
        <w:separator/>
      </w:r>
    </w:p>
  </w:endnote>
  <w:endnote w:type="continuationSeparator" w:id="0">
    <w:p w:rsidR="00B21F87" w:rsidRDefault="00B2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DA" w:rsidRDefault="00E944DA">
    <w:pPr>
      <w:pStyle w:val="a3"/>
      <w:ind w:right="360"/>
      <w:jc w:val="center"/>
    </w:pPr>
    <w:r>
      <w:fldChar w:fldCharType="begin"/>
    </w:r>
    <w:r>
      <w:rPr>
        <w:rStyle w:val="a6"/>
      </w:rPr>
      <w:instrText xml:space="preserve"> PAGE </w:instrText>
    </w:r>
    <w:r>
      <w:fldChar w:fldCharType="separate"/>
    </w:r>
    <w:r w:rsidR="00C60FF3">
      <w:rPr>
        <w:rStyle w:val="a6"/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87" w:rsidRDefault="00B21F87">
      <w:r>
        <w:separator/>
      </w:r>
    </w:p>
  </w:footnote>
  <w:footnote w:type="continuationSeparator" w:id="0">
    <w:p w:rsidR="00B21F87" w:rsidRDefault="00B2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933FB"/>
    <w:multiLevelType w:val="hybridMultilevel"/>
    <w:tmpl w:val="51301C98"/>
    <w:lvl w:ilvl="0" w:tplc="091E26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A33669F"/>
    <w:multiLevelType w:val="hybridMultilevel"/>
    <w:tmpl w:val="A2369022"/>
    <w:lvl w:ilvl="0" w:tplc="9DC624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D6A64"/>
    <w:rsid w:val="0000298F"/>
    <w:rsid w:val="00013A82"/>
    <w:rsid w:val="00017BFE"/>
    <w:rsid w:val="00031680"/>
    <w:rsid w:val="000671D0"/>
    <w:rsid w:val="00080AA9"/>
    <w:rsid w:val="000A7FCE"/>
    <w:rsid w:val="000B7A64"/>
    <w:rsid w:val="001068A7"/>
    <w:rsid w:val="001348B5"/>
    <w:rsid w:val="00136B65"/>
    <w:rsid w:val="00140259"/>
    <w:rsid w:val="0015534B"/>
    <w:rsid w:val="00190DC5"/>
    <w:rsid w:val="001D0DF4"/>
    <w:rsid w:val="001D6E41"/>
    <w:rsid w:val="00242D46"/>
    <w:rsid w:val="002505F0"/>
    <w:rsid w:val="00254DB9"/>
    <w:rsid w:val="00267607"/>
    <w:rsid w:val="002C7DB1"/>
    <w:rsid w:val="002D48D4"/>
    <w:rsid w:val="002E13F2"/>
    <w:rsid w:val="00341AEB"/>
    <w:rsid w:val="00376CDB"/>
    <w:rsid w:val="003B41D3"/>
    <w:rsid w:val="003B6779"/>
    <w:rsid w:val="003D2D9F"/>
    <w:rsid w:val="004063D5"/>
    <w:rsid w:val="00412907"/>
    <w:rsid w:val="00413CA7"/>
    <w:rsid w:val="004141F0"/>
    <w:rsid w:val="004F4E1B"/>
    <w:rsid w:val="005125C7"/>
    <w:rsid w:val="00516E0D"/>
    <w:rsid w:val="005553B5"/>
    <w:rsid w:val="00595D19"/>
    <w:rsid w:val="005A39D3"/>
    <w:rsid w:val="005B6568"/>
    <w:rsid w:val="005F760B"/>
    <w:rsid w:val="00605C85"/>
    <w:rsid w:val="00642F63"/>
    <w:rsid w:val="00643026"/>
    <w:rsid w:val="006A4BAF"/>
    <w:rsid w:val="006B4229"/>
    <w:rsid w:val="006B523E"/>
    <w:rsid w:val="006F6C98"/>
    <w:rsid w:val="00717EE7"/>
    <w:rsid w:val="007403E5"/>
    <w:rsid w:val="00747A97"/>
    <w:rsid w:val="00753083"/>
    <w:rsid w:val="007566D9"/>
    <w:rsid w:val="007B78A4"/>
    <w:rsid w:val="007D6FC1"/>
    <w:rsid w:val="00831854"/>
    <w:rsid w:val="008906ED"/>
    <w:rsid w:val="008A1EEA"/>
    <w:rsid w:val="008A1FD7"/>
    <w:rsid w:val="008A2DA5"/>
    <w:rsid w:val="008E0DDB"/>
    <w:rsid w:val="008E1E6E"/>
    <w:rsid w:val="00917435"/>
    <w:rsid w:val="00933BB0"/>
    <w:rsid w:val="00935D06"/>
    <w:rsid w:val="00952278"/>
    <w:rsid w:val="0096644B"/>
    <w:rsid w:val="0097195C"/>
    <w:rsid w:val="009824C1"/>
    <w:rsid w:val="00995E28"/>
    <w:rsid w:val="009A1B52"/>
    <w:rsid w:val="009A5FA6"/>
    <w:rsid w:val="009D37F6"/>
    <w:rsid w:val="00A072FD"/>
    <w:rsid w:val="00A17695"/>
    <w:rsid w:val="00A3286B"/>
    <w:rsid w:val="00A4065C"/>
    <w:rsid w:val="00A52EFE"/>
    <w:rsid w:val="00A56A24"/>
    <w:rsid w:val="00A83D65"/>
    <w:rsid w:val="00A86A40"/>
    <w:rsid w:val="00A87CC0"/>
    <w:rsid w:val="00AB6915"/>
    <w:rsid w:val="00AD4BA9"/>
    <w:rsid w:val="00AE180B"/>
    <w:rsid w:val="00B21F87"/>
    <w:rsid w:val="00B4074D"/>
    <w:rsid w:val="00B538E4"/>
    <w:rsid w:val="00B72870"/>
    <w:rsid w:val="00B8134E"/>
    <w:rsid w:val="00B85770"/>
    <w:rsid w:val="00BA3086"/>
    <w:rsid w:val="00BB7A09"/>
    <w:rsid w:val="00BD20A5"/>
    <w:rsid w:val="00BE406D"/>
    <w:rsid w:val="00C03DE6"/>
    <w:rsid w:val="00C101BA"/>
    <w:rsid w:val="00C10A5B"/>
    <w:rsid w:val="00C13705"/>
    <w:rsid w:val="00C60FF3"/>
    <w:rsid w:val="00C94A51"/>
    <w:rsid w:val="00C97E5C"/>
    <w:rsid w:val="00CB6FBF"/>
    <w:rsid w:val="00D00D80"/>
    <w:rsid w:val="00D3535A"/>
    <w:rsid w:val="00D45E98"/>
    <w:rsid w:val="00D46817"/>
    <w:rsid w:val="00D66CE3"/>
    <w:rsid w:val="00D75B4E"/>
    <w:rsid w:val="00D87C9B"/>
    <w:rsid w:val="00DA61DF"/>
    <w:rsid w:val="00DE74DD"/>
    <w:rsid w:val="00E11C3A"/>
    <w:rsid w:val="00E2031F"/>
    <w:rsid w:val="00E2167B"/>
    <w:rsid w:val="00E32A18"/>
    <w:rsid w:val="00E37A08"/>
    <w:rsid w:val="00E46B25"/>
    <w:rsid w:val="00E77FB8"/>
    <w:rsid w:val="00E944DA"/>
    <w:rsid w:val="00E94DBA"/>
    <w:rsid w:val="00EC6F42"/>
    <w:rsid w:val="00EF76BD"/>
    <w:rsid w:val="00F22FF4"/>
    <w:rsid w:val="00F30553"/>
    <w:rsid w:val="00F41AF2"/>
    <w:rsid w:val="00F55E49"/>
    <w:rsid w:val="00F57432"/>
    <w:rsid w:val="00F65234"/>
    <w:rsid w:val="00F71808"/>
    <w:rsid w:val="00F740DD"/>
    <w:rsid w:val="00FA099E"/>
    <w:rsid w:val="00FA488E"/>
    <w:rsid w:val="00FC1BBB"/>
    <w:rsid w:val="00FD5C86"/>
    <w:rsid w:val="013B2FA8"/>
    <w:rsid w:val="02635231"/>
    <w:rsid w:val="0299040F"/>
    <w:rsid w:val="031E64C4"/>
    <w:rsid w:val="05DC6C10"/>
    <w:rsid w:val="0A3E4B45"/>
    <w:rsid w:val="0ABF0ED4"/>
    <w:rsid w:val="12C9525B"/>
    <w:rsid w:val="138A0863"/>
    <w:rsid w:val="18AA23EC"/>
    <w:rsid w:val="18E2108B"/>
    <w:rsid w:val="19FC4513"/>
    <w:rsid w:val="1B87762D"/>
    <w:rsid w:val="268F43AF"/>
    <w:rsid w:val="26A22903"/>
    <w:rsid w:val="28F94556"/>
    <w:rsid w:val="2C64018B"/>
    <w:rsid w:val="2D8A039E"/>
    <w:rsid w:val="2DA00D99"/>
    <w:rsid w:val="2DF466A0"/>
    <w:rsid w:val="2E795B01"/>
    <w:rsid w:val="30A7482E"/>
    <w:rsid w:val="33CE0B9F"/>
    <w:rsid w:val="37481688"/>
    <w:rsid w:val="38FA507F"/>
    <w:rsid w:val="39A72AA2"/>
    <w:rsid w:val="3A5E7BCE"/>
    <w:rsid w:val="3E6B1509"/>
    <w:rsid w:val="40885EB0"/>
    <w:rsid w:val="40CB04A7"/>
    <w:rsid w:val="428F6340"/>
    <w:rsid w:val="4A1741BF"/>
    <w:rsid w:val="4B385CCF"/>
    <w:rsid w:val="4CE42BDF"/>
    <w:rsid w:val="4E43391D"/>
    <w:rsid w:val="4FF72FE9"/>
    <w:rsid w:val="512B0341"/>
    <w:rsid w:val="55314D6E"/>
    <w:rsid w:val="557D5C21"/>
    <w:rsid w:val="582D62B8"/>
    <w:rsid w:val="58962739"/>
    <w:rsid w:val="5F114BE2"/>
    <w:rsid w:val="5FA60DF2"/>
    <w:rsid w:val="5FC14E13"/>
    <w:rsid w:val="66CD29AF"/>
    <w:rsid w:val="671C5A2F"/>
    <w:rsid w:val="683201C7"/>
    <w:rsid w:val="6B1F0F67"/>
    <w:rsid w:val="6BDD133F"/>
    <w:rsid w:val="6C160CC0"/>
    <w:rsid w:val="6D535020"/>
    <w:rsid w:val="70F533A1"/>
    <w:rsid w:val="71ED6A64"/>
    <w:rsid w:val="735C134A"/>
    <w:rsid w:val="737D24A4"/>
    <w:rsid w:val="77DD24F1"/>
    <w:rsid w:val="78057065"/>
    <w:rsid w:val="7D9A0C4F"/>
    <w:rsid w:val="7E350EF3"/>
    <w:rsid w:val="7F8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325CBD"/>
      <w:u w:val="none"/>
    </w:rPr>
  </w:style>
  <w:style w:type="character" w:styleId="a8">
    <w:name w:val="footnote reference"/>
    <w:semiHidden/>
    <w:qFormat/>
    <w:rPr>
      <w:vertAlign w:val="superscript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unhideWhenUsed/>
    <w:qFormat/>
    <w:rsid w:val="00C97E5C"/>
    <w:pPr>
      <w:ind w:firstLineChars="200" w:firstLine="420"/>
    </w:pPr>
  </w:style>
  <w:style w:type="paragraph" w:styleId="ab">
    <w:name w:val="Balloon Text"/>
    <w:basedOn w:val="a"/>
    <w:link w:val="Char"/>
    <w:rsid w:val="008A2DA5"/>
    <w:rPr>
      <w:sz w:val="18"/>
      <w:szCs w:val="18"/>
    </w:rPr>
  </w:style>
  <w:style w:type="character" w:customStyle="1" w:styleId="Char">
    <w:name w:val="批注框文本 Char"/>
    <w:basedOn w:val="a0"/>
    <w:link w:val="ab"/>
    <w:rsid w:val="008A2DA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semiHidden/>
    <w:qFormat/>
    <w:pPr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semiHidden/>
    <w:unhideWhenUsed/>
    <w:qFormat/>
    <w:rPr>
      <w:color w:val="325CBD"/>
      <w:u w:val="none"/>
    </w:rPr>
  </w:style>
  <w:style w:type="character" w:styleId="a8">
    <w:name w:val="footnote reference"/>
    <w:semiHidden/>
    <w:qFormat/>
    <w:rPr>
      <w:vertAlign w:val="superscript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unhideWhenUsed/>
    <w:qFormat/>
    <w:rsid w:val="00C97E5C"/>
    <w:pPr>
      <w:ind w:firstLineChars="200" w:firstLine="420"/>
    </w:pPr>
  </w:style>
  <w:style w:type="paragraph" w:styleId="ab">
    <w:name w:val="Balloon Text"/>
    <w:basedOn w:val="a"/>
    <w:link w:val="Char"/>
    <w:rsid w:val="008A2DA5"/>
    <w:rPr>
      <w:sz w:val="18"/>
      <w:szCs w:val="18"/>
    </w:rPr>
  </w:style>
  <w:style w:type="character" w:customStyle="1" w:styleId="Char">
    <w:name w:val="批注框文本 Char"/>
    <w:basedOn w:val="a0"/>
    <w:link w:val="ab"/>
    <w:rsid w:val="008A2D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9CEC7-3C24-4C17-BF99-1AA1C58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340</TotalTime>
  <Pages>3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管先生1411825103</dc:creator>
  <cp:lastModifiedBy>尤永红</cp:lastModifiedBy>
  <cp:revision>136</cp:revision>
  <cp:lastPrinted>2019-02-22T03:33:00Z</cp:lastPrinted>
  <dcterms:created xsi:type="dcterms:W3CDTF">2018-12-04T02:49:00Z</dcterms:created>
  <dcterms:modified xsi:type="dcterms:W3CDTF">2019-03-14T03:36:00Z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4</vt:lpwstr>
  </property>
</Properties>
</file>